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26" w:rsidRPr="00932539" w:rsidRDefault="00644626" w:rsidP="00326C79">
      <w:pPr>
        <w:rPr>
          <w:rFonts w:ascii="Verdana" w:hAnsi="Verdana" w:cs="Verdana"/>
          <w:b/>
          <w:bCs/>
          <w:sz w:val="28"/>
          <w:szCs w:val="28"/>
        </w:rPr>
      </w:pPr>
      <w:r>
        <w:tab/>
      </w:r>
      <w: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</w:t>
      </w:r>
      <w:r w:rsidRPr="007316ED">
        <w:rPr>
          <w:b/>
          <w:bCs/>
          <w:i/>
          <w:iCs/>
          <w:sz w:val="36"/>
          <w:szCs w:val="36"/>
          <w:u w:val="single"/>
        </w:rPr>
        <w:t xml:space="preserve">Заявка </w:t>
      </w:r>
      <w:r w:rsidRPr="007316ED">
        <w:rPr>
          <w:rFonts w:ascii="Verdana" w:hAnsi="Verdana" w:cs="Verdana"/>
          <w:b/>
          <w:bCs/>
          <w:sz w:val="36"/>
          <w:szCs w:val="36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 xml:space="preserve">                       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644626" w:rsidRPr="00932539" w:rsidRDefault="00644626" w:rsidP="00E42A76">
      <w:pPr>
        <w:rPr>
          <w:rFonts w:ascii="Verdana" w:hAnsi="Verdana" w:cs="Verdana"/>
          <w:b/>
          <w:bCs/>
          <w:sz w:val="28"/>
          <w:szCs w:val="28"/>
        </w:rPr>
      </w:pPr>
      <w:r w:rsidRPr="00B5108C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</w:t>
      </w:r>
      <w:r w:rsidRPr="00FD3E46">
        <w:rPr>
          <w:b/>
          <w:bCs/>
        </w:rPr>
        <w:t xml:space="preserve"> </w:t>
      </w:r>
      <w:r w:rsidRPr="00FD3E46">
        <w:rPr>
          <w:rFonts w:ascii="Times New Roman" w:hAnsi="Times New Roman" w:cs="Times New Roman"/>
          <w:b/>
          <w:bCs/>
        </w:rPr>
        <w:t>на предоставление техники  с машинистом (водителем)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641"/>
        <w:gridCol w:w="4515"/>
      </w:tblGrid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Заказчик(наименование,адрес,тел.)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326C79">
            <w:pPr>
              <w:spacing w:line="240" w:lineRule="auto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ООО «СпецТехника Северо-Запад»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E42A7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ЗАО «Трест №37 Ленинградспецстрой»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Наименование техники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Хитачи 330</w:t>
            </w:r>
          </w:p>
        </w:tc>
      </w:tr>
      <w:tr w:rsidR="00644626" w:rsidRPr="00B83862">
        <w:trPr>
          <w:trHeight w:val="443"/>
        </w:trPr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Масса техники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33 тонны</w:t>
            </w:r>
          </w:p>
        </w:tc>
      </w:tr>
      <w:tr w:rsidR="00644626" w:rsidRPr="00B83862">
        <w:trPr>
          <w:trHeight w:val="443"/>
        </w:trPr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Обьем ковша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1.5 куба</w:t>
            </w:r>
          </w:p>
        </w:tc>
      </w:tr>
      <w:tr w:rsidR="00644626" w:rsidRPr="00B83862">
        <w:trPr>
          <w:trHeight w:val="443"/>
        </w:trPr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Дополнительное оборудование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нет</w:t>
            </w:r>
          </w:p>
        </w:tc>
      </w:tr>
      <w:tr w:rsidR="00644626" w:rsidRPr="00B83862">
        <w:trPr>
          <w:trHeight w:val="443"/>
        </w:trPr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Адрес проведения работ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Лен.обл.дер.Крутая гора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Дата и время подачи техники на объект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02.12.2012 года 08.00</w:t>
            </w:r>
          </w:p>
        </w:tc>
      </w:tr>
      <w:tr w:rsidR="00644626" w:rsidRPr="00B83862">
        <w:trPr>
          <w:trHeight w:val="458"/>
        </w:trPr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Стоимость 1 маш/ч (маш/смены)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 договору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Количество смен/часов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100 смен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Характер работ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Земляные работы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Контактное лицо на объекте, телефон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953-61-37 дмитрий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Сроки оплаты данной заявки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По договору</w:t>
            </w:r>
          </w:p>
        </w:tc>
      </w:tr>
      <w:tr w:rsidR="00644626" w:rsidRPr="00B83862"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Дополнительная информация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83862">
              <w:rPr>
                <w:b/>
                <w:bCs/>
                <w:i/>
                <w:iCs/>
                <w:sz w:val="20"/>
                <w:szCs w:val="20"/>
              </w:rPr>
              <w:t>Наличие ЛЭП в зоне проведения работ : нет</w:t>
            </w:r>
          </w:p>
          <w:p w:rsidR="00644626" w:rsidRPr="00B83862" w:rsidRDefault="00644626" w:rsidP="001F2291">
            <w:pPr>
              <w:spacing w:line="240" w:lineRule="auto"/>
              <w:rPr>
                <w:b/>
                <w:bCs/>
              </w:rPr>
            </w:pPr>
            <w:r w:rsidRPr="00B83862">
              <w:rPr>
                <w:b/>
                <w:bCs/>
                <w:i/>
                <w:iCs/>
                <w:sz w:val="20"/>
                <w:szCs w:val="20"/>
              </w:rPr>
              <w:t>Стропальщики:  имеются .   Технологические карты, ППР : имеются</w:t>
            </w:r>
          </w:p>
        </w:tc>
      </w:tr>
      <w:tr w:rsidR="00644626" w:rsidRPr="00B83862">
        <w:tc>
          <w:tcPr>
            <w:tcW w:w="9923" w:type="dxa"/>
            <w:gridSpan w:val="3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83862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Заказчик  подтверждает:</w:t>
            </w:r>
          </w:p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83862">
              <w:rPr>
                <w:b/>
                <w:bCs/>
                <w:i/>
                <w:iCs/>
                <w:sz w:val="20"/>
                <w:szCs w:val="20"/>
              </w:rPr>
              <w:t>Объект готов к проведению работ с применением техники</w:t>
            </w:r>
          </w:p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83862">
              <w:rPr>
                <w:b/>
                <w:bCs/>
                <w:i/>
                <w:iCs/>
                <w:sz w:val="20"/>
                <w:szCs w:val="20"/>
              </w:rPr>
              <w:t>Безопасные условия ведения работ организованы</w:t>
            </w:r>
          </w:p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83862">
              <w:rPr>
                <w:b/>
                <w:bCs/>
                <w:i/>
                <w:iCs/>
                <w:sz w:val="20"/>
                <w:szCs w:val="20"/>
              </w:rPr>
              <w:t>Сохранность техники гарантируем, охрану обеспечиваем, своевременную оплату гарантируем.</w:t>
            </w:r>
          </w:p>
          <w:p w:rsidR="00644626" w:rsidRPr="00B83862" w:rsidRDefault="00644626" w:rsidP="001F2291">
            <w:pPr>
              <w:spacing w:line="240" w:lineRule="auto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  <w:sz w:val="20"/>
                <w:szCs w:val="20"/>
              </w:rPr>
              <w:t xml:space="preserve">Дополнительные условия: Заказчик гарантирует наличие разрешительной документации на производство работ с применением техники.  </w:t>
            </w:r>
          </w:p>
        </w:tc>
      </w:tr>
      <w:tr w:rsidR="00644626" w:rsidRPr="00B83862">
        <w:trPr>
          <w:trHeight w:val="754"/>
        </w:trPr>
        <w:tc>
          <w:tcPr>
            <w:tcW w:w="3767" w:type="dxa"/>
          </w:tcPr>
          <w:p w:rsidR="00644626" w:rsidRPr="00B83862" w:rsidRDefault="00644626" w:rsidP="001F229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Заявку отправил,</w:t>
            </w:r>
          </w:p>
          <w:p w:rsidR="00644626" w:rsidRPr="00B83862" w:rsidRDefault="00644626" w:rsidP="00E42A76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B83862">
              <w:rPr>
                <w:b/>
                <w:bCs/>
                <w:i/>
                <w:iCs/>
              </w:rPr>
              <w:t>ФИО телефон , дата, печать(штамп)</w:t>
            </w:r>
          </w:p>
        </w:tc>
        <w:tc>
          <w:tcPr>
            <w:tcW w:w="6156" w:type="dxa"/>
            <w:gridSpan w:val="2"/>
          </w:tcPr>
          <w:p w:rsidR="00644626" w:rsidRPr="00B83862" w:rsidRDefault="00644626" w:rsidP="001F2291">
            <w:pPr>
              <w:spacing w:line="240" w:lineRule="auto"/>
            </w:pPr>
            <w:r>
              <w:t>_______________ (Дубенко Д.Н</w:t>
            </w:r>
            <w:r w:rsidRPr="00B83862">
              <w:t>)</w:t>
            </w:r>
          </w:p>
          <w:p w:rsidR="00644626" w:rsidRPr="00B83862" w:rsidRDefault="00644626" w:rsidP="00BC5354">
            <w:pPr>
              <w:spacing w:line="240" w:lineRule="auto"/>
            </w:pPr>
            <w:r>
              <w:t>02.12.2013 год. Дубенко Дмитрий Николаевич тел.953-61-37.</w:t>
            </w:r>
          </w:p>
          <w:p w:rsidR="00644626" w:rsidRPr="00B83862" w:rsidRDefault="00644626" w:rsidP="00BC5354">
            <w:pPr>
              <w:spacing w:line="240" w:lineRule="auto"/>
              <w:rPr>
                <w:sz w:val="16"/>
                <w:szCs w:val="16"/>
              </w:rPr>
            </w:pPr>
            <w:r w:rsidRPr="00B83862">
              <w:rPr>
                <w:sz w:val="16"/>
                <w:szCs w:val="16"/>
              </w:rPr>
              <w:t xml:space="preserve">                       М.П.</w:t>
            </w:r>
          </w:p>
        </w:tc>
      </w:tr>
      <w:tr w:rsidR="00644626" w:rsidRPr="00B83862">
        <w:tc>
          <w:tcPr>
            <w:tcW w:w="5408" w:type="dxa"/>
            <w:gridSpan w:val="2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</w:rPr>
            </w:pPr>
            <w:r w:rsidRPr="00B83862">
              <w:rPr>
                <w:b/>
                <w:bCs/>
              </w:rPr>
              <w:t>ФИО машиниста / водителя</w:t>
            </w:r>
          </w:p>
        </w:tc>
        <w:tc>
          <w:tcPr>
            <w:tcW w:w="4515" w:type="dxa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44626" w:rsidRPr="00B83862">
        <w:tc>
          <w:tcPr>
            <w:tcW w:w="5408" w:type="dxa"/>
            <w:gridSpan w:val="2"/>
          </w:tcPr>
          <w:p w:rsidR="00644626" w:rsidRPr="00B83862" w:rsidRDefault="00644626" w:rsidP="006168F7">
            <w:pPr>
              <w:spacing w:line="240" w:lineRule="auto"/>
              <w:rPr>
                <w:b/>
                <w:bCs/>
              </w:rPr>
            </w:pPr>
            <w:r w:rsidRPr="00B83862">
              <w:rPr>
                <w:b/>
                <w:bCs/>
              </w:rPr>
              <w:t xml:space="preserve">Марка, гос. номер </w:t>
            </w:r>
          </w:p>
        </w:tc>
        <w:tc>
          <w:tcPr>
            <w:tcW w:w="4515" w:type="dxa"/>
          </w:tcPr>
          <w:p w:rsidR="00644626" w:rsidRPr="00B83862" w:rsidRDefault="00644626" w:rsidP="001F2291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644626" w:rsidRDefault="00644626" w:rsidP="000A1273">
      <w:pPr>
        <w:spacing w:line="240" w:lineRule="auto"/>
        <w:rPr>
          <w:rFonts w:ascii="Times New Roman" w:hAnsi="Times New Roman" w:cs="Times New Roman"/>
          <w:b/>
          <w:bCs/>
        </w:rPr>
      </w:pPr>
    </w:p>
    <w:sectPr w:rsidR="00644626" w:rsidSect="000A127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A76"/>
    <w:rsid w:val="00090DE9"/>
    <w:rsid w:val="000A1273"/>
    <w:rsid w:val="000A35FD"/>
    <w:rsid w:val="000D1EE7"/>
    <w:rsid w:val="000E7A01"/>
    <w:rsid w:val="00135978"/>
    <w:rsid w:val="001409F4"/>
    <w:rsid w:val="001F2291"/>
    <w:rsid w:val="0024214E"/>
    <w:rsid w:val="00245A52"/>
    <w:rsid w:val="002548D5"/>
    <w:rsid w:val="002940B9"/>
    <w:rsid w:val="002B7814"/>
    <w:rsid w:val="002E5F53"/>
    <w:rsid w:val="002F2825"/>
    <w:rsid w:val="00321CAD"/>
    <w:rsid w:val="0032356D"/>
    <w:rsid w:val="003261F1"/>
    <w:rsid w:val="00326C79"/>
    <w:rsid w:val="004236A6"/>
    <w:rsid w:val="00451BF8"/>
    <w:rsid w:val="00453D22"/>
    <w:rsid w:val="00476319"/>
    <w:rsid w:val="00506B56"/>
    <w:rsid w:val="00507659"/>
    <w:rsid w:val="005101A9"/>
    <w:rsid w:val="0058196B"/>
    <w:rsid w:val="005865F3"/>
    <w:rsid w:val="005C5736"/>
    <w:rsid w:val="006168F7"/>
    <w:rsid w:val="00636485"/>
    <w:rsid w:val="00644626"/>
    <w:rsid w:val="00696C91"/>
    <w:rsid w:val="006B7D91"/>
    <w:rsid w:val="006E107E"/>
    <w:rsid w:val="006E5FF3"/>
    <w:rsid w:val="007316ED"/>
    <w:rsid w:val="00742B74"/>
    <w:rsid w:val="00742C46"/>
    <w:rsid w:val="007A2903"/>
    <w:rsid w:val="007D7501"/>
    <w:rsid w:val="00824713"/>
    <w:rsid w:val="008B0E80"/>
    <w:rsid w:val="008B4590"/>
    <w:rsid w:val="008C0C70"/>
    <w:rsid w:val="008C6A40"/>
    <w:rsid w:val="00932539"/>
    <w:rsid w:val="009B3B9B"/>
    <w:rsid w:val="009E368C"/>
    <w:rsid w:val="009F2B81"/>
    <w:rsid w:val="009F6F3E"/>
    <w:rsid w:val="00A15CF5"/>
    <w:rsid w:val="00A17B92"/>
    <w:rsid w:val="00A62B16"/>
    <w:rsid w:val="00A733CE"/>
    <w:rsid w:val="00A93CDA"/>
    <w:rsid w:val="00B146AE"/>
    <w:rsid w:val="00B47970"/>
    <w:rsid w:val="00B5108C"/>
    <w:rsid w:val="00B77149"/>
    <w:rsid w:val="00B82D36"/>
    <w:rsid w:val="00B83862"/>
    <w:rsid w:val="00B84241"/>
    <w:rsid w:val="00BC5354"/>
    <w:rsid w:val="00BF5D7D"/>
    <w:rsid w:val="00C26BE8"/>
    <w:rsid w:val="00C33303"/>
    <w:rsid w:val="00C70D1A"/>
    <w:rsid w:val="00C7479D"/>
    <w:rsid w:val="00C94F62"/>
    <w:rsid w:val="00CE5464"/>
    <w:rsid w:val="00D96719"/>
    <w:rsid w:val="00E42A76"/>
    <w:rsid w:val="00E715D1"/>
    <w:rsid w:val="00E85679"/>
    <w:rsid w:val="00F002B3"/>
    <w:rsid w:val="00F8151C"/>
    <w:rsid w:val="00FA7353"/>
    <w:rsid w:val="00FC746F"/>
    <w:rsid w:val="00FD3E46"/>
    <w:rsid w:val="00F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31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vasilets</dc:creator>
  <cp:keywords/>
  <dc:description/>
  <cp:lastModifiedBy>Dima</cp:lastModifiedBy>
  <cp:revision>26</cp:revision>
  <cp:lastPrinted>2013-12-02T10:04:00Z</cp:lastPrinted>
  <dcterms:created xsi:type="dcterms:W3CDTF">2011-05-23T05:55:00Z</dcterms:created>
  <dcterms:modified xsi:type="dcterms:W3CDTF">2013-12-02T10:05:00Z</dcterms:modified>
</cp:coreProperties>
</file>